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E9" w:rsidRDefault="00A676E9" w:rsidP="00672F7B">
      <w:pPr>
        <w:pStyle w:val="Titel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nl-NL"/>
        </w:rPr>
        <w:drawing>
          <wp:inline distT="0" distB="0" distL="0" distR="0" wp14:anchorId="6CBE6D33">
            <wp:extent cx="2822575" cy="5549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6E9" w:rsidRDefault="00672F7B" w:rsidP="00672F7B">
      <w:pPr>
        <w:pStyle w:val="Titel"/>
        <w:rPr>
          <w:lang w:val="en-US"/>
        </w:rPr>
      </w:pPr>
      <w:r w:rsidRPr="00672F7B">
        <w:rPr>
          <w:sz w:val="48"/>
          <w:szCs w:val="48"/>
          <w:lang w:val="en-US"/>
        </w:rPr>
        <w:t xml:space="preserve">Job Offer </w:t>
      </w:r>
      <w:r>
        <w:rPr>
          <w:sz w:val="48"/>
          <w:szCs w:val="48"/>
          <w:lang w:val="en-US"/>
        </w:rPr>
        <w:t xml:space="preserve">: </w:t>
      </w:r>
      <w:r w:rsidRPr="00672F7B">
        <w:rPr>
          <w:lang w:val="en-US"/>
        </w:rPr>
        <w:t>Men's hairdresser</w:t>
      </w:r>
      <w:r w:rsidR="00A676E9">
        <w:rPr>
          <w:lang w:val="en-US"/>
        </w:rPr>
        <w:t xml:space="preserve"> </w:t>
      </w:r>
    </w:p>
    <w:p w:rsidR="00672F7B" w:rsidRPr="00672F7B" w:rsidRDefault="00A676E9" w:rsidP="00672F7B">
      <w:pPr>
        <w:pStyle w:val="Titel"/>
        <w:rPr>
          <w:sz w:val="48"/>
          <w:szCs w:val="48"/>
          <w:lang w:val="en-US"/>
        </w:rPr>
      </w:pPr>
      <w:r>
        <w:rPr>
          <w:lang w:val="en-US"/>
        </w:rPr>
        <w:t>(Barbers for barbering)</w:t>
      </w:r>
    </w:p>
    <w:p w:rsidR="00A676E9" w:rsidRDefault="00A676E9">
      <w:pPr>
        <w:rPr>
          <w:lang w:val="en-US"/>
        </w:rPr>
      </w:pPr>
    </w:p>
    <w:p w:rsidR="00672F7B" w:rsidRDefault="00672F7B">
      <w:pPr>
        <w:rPr>
          <w:sz w:val="28"/>
          <w:szCs w:val="28"/>
          <w:lang w:val="en-US"/>
        </w:rPr>
      </w:pPr>
      <w:r w:rsidRPr="00672F7B">
        <w:rPr>
          <w:sz w:val="28"/>
          <w:szCs w:val="28"/>
          <w:lang w:val="en-US"/>
        </w:rPr>
        <w:t>By expanding our business we are urgently looking for new motivated men hairdressers. We have a capacity of 20 seats and are immediately looking for 5-7 independent men's hairdressers</w:t>
      </w:r>
      <w:r w:rsidR="00A676E9">
        <w:rPr>
          <w:sz w:val="28"/>
          <w:szCs w:val="28"/>
          <w:lang w:val="en-US"/>
        </w:rPr>
        <w:t xml:space="preserve"> (Barbers)</w:t>
      </w:r>
      <w:r w:rsidRPr="00672F7B">
        <w:rPr>
          <w:sz w:val="28"/>
          <w:szCs w:val="28"/>
          <w:lang w:val="en-US"/>
        </w:rPr>
        <w:t>. Men's hairdresser Magichairz</w:t>
      </w:r>
      <w:r w:rsidR="002544A7">
        <w:rPr>
          <w:sz w:val="28"/>
          <w:szCs w:val="28"/>
          <w:lang w:val="en-US"/>
        </w:rPr>
        <w:t>(barbershop)</w:t>
      </w:r>
      <w:r w:rsidRPr="00672F7B">
        <w:rPr>
          <w:sz w:val="28"/>
          <w:szCs w:val="28"/>
          <w:lang w:val="en-US"/>
        </w:rPr>
        <w:t xml:space="preserve"> is the best-known and greatest men's hairdresser's salon. which can be found in 5 locations throughout the Netherlands. Currently we are busy with number 6</w:t>
      </w:r>
      <w:r w:rsidR="00A676E9">
        <w:rPr>
          <w:sz w:val="28"/>
          <w:szCs w:val="28"/>
          <w:lang w:val="en-US"/>
        </w:rPr>
        <w:t xml:space="preserve"> </w:t>
      </w:r>
      <w:r w:rsidRPr="00672F7B">
        <w:rPr>
          <w:sz w:val="28"/>
          <w:szCs w:val="28"/>
          <w:lang w:val="en-US"/>
        </w:rPr>
        <w:t xml:space="preserve"> in The Hague. Do you have experience</w:t>
      </w:r>
      <w:r w:rsidR="00A676E9">
        <w:rPr>
          <w:sz w:val="28"/>
          <w:szCs w:val="28"/>
          <w:lang w:val="en-US"/>
        </w:rPr>
        <w:t xml:space="preserve"> in barbering </w:t>
      </w:r>
      <w:r w:rsidRPr="00672F7B">
        <w:rPr>
          <w:sz w:val="28"/>
          <w:szCs w:val="28"/>
          <w:lang w:val="en-US"/>
        </w:rPr>
        <w:t xml:space="preserve"> and want to work in a wonderful atmosphere, apply as soon as possible.</w:t>
      </w:r>
    </w:p>
    <w:p w:rsidR="00672F7B" w:rsidRPr="00CE4DCC" w:rsidRDefault="00672F7B">
      <w:pPr>
        <w:rPr>
          <w:i/>
          <w:sz w:val="28"/>
          <w:szCs w:val="28"/>
          <w:u w:val="single"/>
          <w:lang w:val="en-US"/>
        </w:rPr>
      </w:pPr>
      <w:r w:rsidRPr="00CE4DCC">
        <w:rPr>
          <w:i/>
          <w:sz w:val="28"/>
          <w:szCs w:val="28"/>
          <w:u w:val="single"/>
          <w:lang w:val="en-US"/>
        </w:rPr>
        <w:t xml:space="preserve">Description: </w:t>
      </w:r>
    </w:p>
    <w:p w:rsidR="00672F7B" w:rsidRPr="00A676E9" w:rsidRDefault="00672F7B" w:rsidP="00672F7B">
      <w:pPr>
        <w:rPr>
          <w:sz w:val="28"/>
          <w:szCs w:val="28"/>
          <w:lang w:val="en-US"/>
        </w:rPr>
      </w:pPr>
      <w:r w:rsidRPr="00672F7B">
        <w:rPr>
          <w:sz w:val="28"/>
          <w:szCs w:val="28"/>
          <w:lang w:val="en-US"/>
        </w:rPr>
        <w:t xml:space="preserve">Applicant must be able to cut a hair model independently. for </w:t>
      </w:r>
      <w:r w:rsidR="00A676E9">
        <w:rPr>
          <w:sz w:val="28"/>
          <w:szCs w:val="28"/>
          <w:lang w:val="en-US"/>
        </w:rPr>
        <w:t>young and old. dealing with hair clipper</w:t>
      </w:r>
      <w:r w:rsidRPr="00672F7B">
        <w:rPr>
          <w:sz w:val="28"/>
          <w:szCs w:val="28"/>
          <w:lang w:val="en-US"/>
        </w:rPr>
        <w:t>, scissors and razors is a prerequisite.</w:t>
      </w:r>
      <w:r w:rsidR="002544A7">
        <w:rPr>
          <w:sz w:val="28"/>
          <w:szCs w:val="28"/>
          <w:lang w:val="en-US"/>
        </w:rPr>
        <w:t xml:space="preserve"> Applicant also </w:t>
      </w:r>
      <w:r w:rsidR="00F55DDC">
        <w:rPr>
          <w:sz w:val="28"/>
          <w:szCs w:val="28"/>
          <w:lang w:val="en-US"/>
        </w:rPr>
        <w:t>must be able to make hair designs and graffiti’s.</w:t>
      </w:r>
    </w:p>
    <w:p w:rsidR="002544A7" w:rsidRDefault="002544A7" w:rsidP="00672F7B">
      <w:pPr>
        <w:rPr>
          <w:sz w:val="28"/>
          <w:szCs w:val="28"/>
          <w:u w:val="single"/>
          <w:lang w:val="en-US"/>
        </w:rPr>
      </w:pPr>
    </w:p>
    <w:p w:rsidR="00672F7B" w:rsidRPr="00CE4DCC" w:rsidRDefault="00672F7B" w:rsidP="00672F7B">
      <w:pPr>
        <w:rPr>
          <w:i/>
          <w:sz w:val="28"/>
          <w:szCs w:val="28"/>
          <w:u w:val="single"/>
          <w:lang w:val="en-US"/>
        </w:rPr>
      </w:pPr>
      <w:r w:rsidRPr="00CE4DCC">
        <w:rPr>
          <w:i/>
          <w:sz w:val="28"/>
          <w:szCs w:val="28"/>
          <w:u w:val="single"/>
          <w:lang w:val="en-US"/>
        </w:rPr>
        <w:t>For Hairstyles:</w:t>
      </w:r>
    </w:p>
    <w:p w:rsidR="00672F7B" w:rsidRDefault="00F31E07" w:rsidP="00672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hair</w:t>
      </w:r>
      <w:r w:rsidR="00672F7B" w:rsidRPr="00672F7B">
        <w:rPr>
          <w:sz w:val="28"/>
          <w:szCs w:val="28"/>
          <w:lang w:val="en-US"/>
        </w:rPr>
        <w:t xml:space="preserve"> models, you should thin</w:t>
      </w:r>
      <w:r w:rsidR="00726567">
        <w:rPr>
          <w:sz w:val="28"/>
          <w:szCs w:val="28"/>
          <w:lang w:val="en-US"/>
        </w:rPr>
        <w:t>k about the new generation of hai</w:t>
      </w:r>
      <w:r w:rsidR="00672F7B" w:rsidRPr="00672F7B">
        <w:rPr>
          <w:sz w:val="28"/>
          <w:szCs w:val="28"/>
          <w:lang w:val="en-US"/>
        </w:rPr>
        <w:t>r models, but also the classy models</w:t>
      </w:r>
      <w:r w:rsidR="00672F7B">
        <w:rPr>
          <w:sz w:val="28"/>
          <w:szCs w:val="28"/>
          <w:lang w:val="en-US"/>
        </w:rPr>
        <w:t xml:space="preserve"> we have a big variety in clients.</w:t>
      </w:r>
      <w:r w:rsidR="00A676E9">
        <w:rPr>
          <w:sz w:val="28"/>
          <w:szCs w:val="28"/>
          <w:lang w:val="en-US"/>
        </w:rPr>
        <w:t xml:space="preserve"> Ma</w:t>
      </w:r>
      <w:r w:rsidR="00F55DDC">
        <w:rPr>
          <w:sz w:val="28"/>
          <w:szCs w:val="28"/>
          <w:lang w:val="en-US"/>
        </w:rPr>
        <w:t xml:space="preserve">king any kind of graffiti’s </w:t>
      </w:r>
      <w:r w:rsidR="00A676E9">
        <w:rPr>
          <w:sz w:val="28"/>
          <w:szCs w:val="28"/>
          <w:lang w:val="en-US"/>
        </w:rPr>
        <w:t xml:space="preserve"> in the hair model is our specialty. (must see website for several models) </w:t>
      </w:r>
    </w:p>
    <w:p w:rsidR="00672F7B" w:rsidRDefault="00672F7B" w:rsidP="00672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</w:t>
      </w:r>
      <w:r w:rsidR="00A676E9">
        <w:rPr>
          <w:sz w:val="28"/>
          <w:szCs w:val="28"/>
          <w:lang w:val="en-US"/>
        </w:rPr>
        <w:t xml:space="preserve">our services, locations , contact  and </w:t>
      </w:r>
      <w:r>
        <w:rPr>
          <w:sz w:val="28"/>
          <w:szCs w:val="28"/>
          <w:lang w:val="en-US"/>
        </w:rPr>
        <w:t xml:space="preserve"> professionality </w:t>
      </w:r>
      <w:r w:rsidR="00A676E9">
        <w:rPr>
          <w:sz w:val="28"/>
          <w:szCs w:val="28"/>
          <w:lang w:val="en-US"/>
        </w:rPr>
        <w:t>you should visit our website</w:t>
      </w:r>
    </w:p>
    <w:p w:rsidR="00A676E9" w:rsidRDefault="00D47EAA" w:rsidP="00672F7B">
      <w:pPr>
        <w:rPr>
          <w:sz w:val="28"/>
          <w:szCs w:val="28"/>
          <w:lang w:val="en-US"/>
        </w:rPr>
      </w:pPr>
      <w:hyperlink r:id="rId7" w:history="1">
        <w:r w:rsidR="00A676E9" w:rsidRPr="00027C05">
          <w:rPr>
            <w:rStyle w:val="Hyperlink"/>
            <w:sz w:val="28"/>
            <w:szCs w:val="28"/>
            <w:lang w:val="en-US"/>
          </w:rPr>
          <w:t>http://magichairz.com/contact-den-haag/</w:t>
        </w:r>
      </w:hyperlink>
      <w:r w:rsidR="00A676E9">
        <w:rPr>
          <w:sz w:val="28"/>
          <w:szCs w:val="28"/>
          <w:lang w:val="en-US"/>
        </w:rPr>
        <w:t xml:space="preserve"> </w:t>
      </w:r>
    </w:p>
    <w:p w:rsidR="00F31E07" w:rsidRDefault="00F31E07" w:rsidP="00672F7B">
      <w:pPr>
        <w:rPr>
          <w:sz w:val="28"/>
          <w:szCs w:val="28"/>
          <w:lang w:val="en-US"/>
        </w:rPr>
      </w:pPr>
    </w:p>
    <w:p w:rsidR="009B40EA" w:rsidRDefault="009B40EA" w:rsidP="00672F7B">
      <w:pPr>
        <w:rPr>
          <w:sz w:val="28"/>
          <w:szCs w:val="28"/>
          <w:lang w:val="en-US"/>
        </w:rPr>
      </w:pPr>
    </w:p>
    <w:p w:rsidR="009B40EA" w:rsidRDefault="009B40EA" w:rsidP="00672F7B">
      <w:pPr>
        <w:rPr>
          <w:sz w:val="28"/>
          <w:szCs w:val="28"/>
          <w:lang w:val="en-US"/>
        </w:rPr>
      </w:pPr>
    </w:p>
    <w:p w:rsidR="009B40EA" w:rsidRDefault="009B40EA" w:rsidP="00672F7B">
      <w:pPr>
        <w:rPr>
          <w:sz w:val="28"/>
          <w:szCs w:val="28"/>
          <w:lang w:val="en-US"/>
        </w:rPr>
      </w:pPr>
      <w:r>
        <w:rPr>
          <w:noProof/>
          <w:sz w:val="48"/>
          <w:szCs w:val="48"/>
          <w:lang w:eastAsia="nl-NL"/>
        </w:rPr>
        <w:lastRenderedPageBreak/>
        <w:drawing>
          <wp:inline distT="0" distB="0" distL="0" distR="0" wp14:anchorId="6AC75F7D" wp14:editId="7DA73278">
            <wp:extent cx="2822575" cy="5549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0EA" w:rsidRDefault="009B40EA" w:rsidP="00672F7B">
      <w:pPr>
        <w:rPr>
          <w:sz w:val="28"/>
          <w:szCs w:val="28"/>
          <w:lang w:val="en-US"/>
        </w:rPr>
      </w:pPr>
    </w:p>
    <w:p w:rsidR="00672F7B" w:rsidRPr="009B40EA" w:rsidRDefault="00F31E07">
      <w:pPr>
        <w:rPr>
          <w:i/>
          <w:sz w:val="28"/>
          <w:szCs w:val="28"/>
          <w:u w:val="single"/>
          <w:lang w:val="en-US"/>
        </w:rPr>
      </w:pPr>
      <w:r w:rsidRPr="009B40EA">
        <w:rPr>
          <w:i/>
          <w:sz w:val="28"/>
          <w:szCs w:val="28"/>
          <w:u w:val="single"/>
          <w:lang w:val="en-US"/>
        </w:rPr>
        <w:t>we offer:</w:t>
      </w:r>
    </w:p>
    <w:p w:rsidR="00F31E07" w:rsidRDefault="00F31E07" w:rsidP="00F31E0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F31E07">
        <w:rPr>
          <w:sz w:val="28"/>
          <w:szCs w:val="28"/>
          <w:lang w:val="en-US"/>
        </w:rPr>
        <w:t>an full time job</w:t>
      </w:r>
      <w:r>
        <w:rPr>
          <w:sz w:val="28"/>
          <w:szCs w:val="28"/>
          <w:lang w:val="en-US"/>
        </w:rPr>
        <w:t xml:space="preserve"> (36-40 hours an week)</w:t>
      </w:r>
    </w:p>
    <w:p w:rsidR="00F31E07" w:rsidRDefault="00F31E07" w:rsidP="00F31E0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F31E07">
        <w:rPr>
          <w:sz w:val="28"/>
          <w:szCs w:val="28"/>
          <w:lang w:val="en-US"/>
        </w:rPr>
        <w:t>Work Location: Permanent Work Location, 2522ST, 'S-Gravenhage</w:t>
      </w:r>
    </w:p>
    <w:p w:rsidR="00F31E07" w:rsidRDefault="00F31E07" w:rsidP="00F31E07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F31E07">
        <w:rPr>
          <w:sz w:val="28"/>
          <w:szCs w:val="28"/>
          <w:lang w:val="en-US"/>
        </w:rPr>
        <w:t>Type of salary: Reward according to CAO</w:t>
      </w:r>
      <w:r>
        <w:rPr>
          <w:sz w:val="28"/>
          <w:szCs w:val="28"/>
          <w:lang w:val="en-US"/>
        </w:rPr>
        <w:t xml:space="preserve"> </w:t>
      </w:r>
    </w:p>
    <w:p w:rsidR="009B40EA" w:rsidRDefault="009B40EA" w:rsidP="009B40E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9B40EA">
        <w:rPr>
          <w:sz w:val="28"/>
          <w:szCs w:val="28"/>
          <w:lang w:val="en-US"/>
        </w:rPr>
        <w:t xml:space="preserve">one year contract </w:t>
      </w:r>
      <w:r>
        <w:rPr>
          <w:sz w:val="28"/>
          <w:szCs w:val="28"/>
          <w:lang w:val="en-US"/>
        </w:rPr>
        <w:t xml:space="preserve">with possibility on </w:t>
      </w:r>
      <w:r w:rsidR="00D47EAA">
        <w:rPr>
          <w:sz w:val="28"/>
          <w:szCs w:val="28"/>
          <w:lang w:val="en-US"/>
        </w:rPr>
        <w:t xml:space="preserve">permanent </w:t>
      </w:r>
    </w:p>
    <w:p w:rsidR="00D47EAA" w:rsidRPr="00D47EAA" w:rsidRDefault="00F31E07" w:rsidP="00D47EA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F31E07">
        <w:rPr>
          <w:sz w:val="28"/>
          <w:szCs w:val="28"/>
          <w:lang w:val="en-US"/>
        </w:rPr>
        <w:t>a pleasant working atmosphere</w:t>
      </w:r>
    </w:p>
    <w:p w:rsidR="00F31E07" w:rsidRPr="00D47EAA" w:rsidRDefault="00D47EAA" w:rsidP="00D47EA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D47EAA">
        <w:rPr>
          <w:sz w:val="28"/>
          <w:szCs w:val="28"/>
          <w:lang w:val="en-US"/>
        </w:rPr>
        <w:t>an opportunity to improve your skills</w:t>
      </w:r>
      <w:r>
        <w:rPr>
          <w:sz w:val="28"/>
          <w:szCs w:val="28"/>
          <w:lang w:val="en-US"/>
        </w:rPr>
        <w:t xml:space="preserve"> you already have</w:t>
      </w:r>
      <w:bookmarkStart w:id="0" w:name="_GoBack"/>
      <w:bookmarkEnd w:id="0"/>
    </w:p>
    <w:p w:rsidR="009B40EA" w:rsidRDefault="009B40EA" w:rsidP="009B40EA">
      <w:pPr>
        <w:rPr>
          <w:sz w:val="28"/>
          <w:szCs w:val="28"/>
          <w:lang w:val="en-US"/>
        </w:rPr>
      </w:pPr>
    </w:p>
    <w:p w:rsidR="009B40EA" w:rsidRPr="009B40EA" w:rsidRDefault="009B40EA" w:rsidP="009B40EA">
      <w:pPr>
        <w:rPr>
          <w:sz w:val="28"/>
          <w:szCs w:val="28"/>
          <w:lang w:val="en-US"/>
        </w:rPr>
      </w:pPr>
      <w:r w:rsidRPr="009B40EA">
        <w:rPr>
          <w:sz w:val="28"/>
          <w:szCs w:val="28"/>
          <w:lang w:val="en-US"/>
        </w:rPr>
        <w:t>for more information contact Deepak Mahabier 0031-625393360</w:t>
      </w:r>
    </w:p>
    <w:p w:rsidR="009B40EA" w:rsidRPr="009B40EA" w:rsidRDefault="009B40EA" w:rsidP="009B40EA">
      <w:pPr>
        <w:rPr>
          <w:sz w:val="28"/>
          <w:szCs w:val="28"/>
          <w:lang w:val="en-US"/>
        </w:rPr>
      </w:pPr>
      <w:r w:rsidRPr="009B40EA">
        <w:rPr>
          <w:sz w:val="28"/>
          <w:szCs w:val="28"/>
          <w:lang w:val="en-US"/>
        </w:rPr>
        <w:t>or mail at lange96@hotmail.com</w:t>
      </w:r>
    </w:p>
    <w:p w:rsidR="00F31E07" w:rsidRPr="00F31E07" w:rsidRDefault="00F31E07" w:rsidP="00F31E07">
      <w:pPr>
        <w:pStyle w:val="Lijstalinea"/>
        <w:rPr>
          <w:sz w:val="28"/>
          <w:szCs w:val="28"/>
          <w:lang w:val="en-US"/>
        </w:rPr>
      </w:pPr>
    </w:p>
    <w:sectPr w:rsidR="00F31E07" w:rsidRPr="00F3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EA5"/>
    <w:multiLevelType w:val="hybridMultilevel"/>
    <w:tmpl w:val="E3608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B"/>
    <w:rsid w:val="001055FC"/>
    <w:rsid w:val="002544A7"/>
    <w:rsid w:val="002548DC"/>
    <w:rsid w:val="00672F7B"/>
    <w:rsid w:val="00726567"/>
    <w:rsid w:val="009B40EA"/>
    <w:rsid w:val="00A676E9"/>
    <w:rsid w:val="00CE4DCC"/>
    <w:rsid w:val="00D47EAA"/>
    <w:rsid w:val="00F31E07"/>
    <w:rsid w:val="00F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72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2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A676E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6E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3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72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2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A676E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6E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3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gichairz.com/contact-den-ha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6A1FBE0F.dotm</Template>
  <TotalTime>86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Rawis Ramgatie</dc:creator>
  <cp:lastModifiedBy>Rawis Ramgatie</cp:lastModifiedBy>
  <cp:revision>11</cp:revision>
  <dcterms:created xsi:type="dcterms:W3CDTF">2017-09-21T08:34:00Z</dcterms:created>
  <dcterms:modified xsi:type="dcterms:W3CDTF">2017-09-21T11:32:00Z</dcterms:modified>
</cp:coreProperties>
</file>